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D07" w:rsidRDefault="00F42D07" w:rsidP="00F42D07">
      <w:pPr>
        <w:pStyle w:val="Vcvlastn"/>
        <w:spacing w:after="0"/>
        <w:jc w:val="left"/>
        <w:rPr>
          <w:sz w:val="18"/>
          <w:szCs w:val="18"/>
          <w:u w:val="none"/>
        </w:rPr>
      </w:pPr>
    </w:p>
    <w:p w:rsidR="00F42D07" w:rsidRDefault="00F42D07" w:rsidP="00F42D07">
      <w:pPr>
        <w:spacing w:after="0"/>
        <w:jc w:val="left"/>
        <w:rPr>
          <w:sz w:val="18"/>
          <w:szCs w:val="18"/>
        </w:rPr>
      </w:pPr>
    </w:p>
    <w:p w:rsidR="00F42D07" w:rsidRDefault="00F42D07" w:rsidP="00F42D07">
      <w:pPr>
        <w:spacing w:after="0"/>
        <w:jc w:val="left"/>
        <w:rPr>
          <w:sz w:val="18"/>
          <w:szCs w:val="18"/>
        </w:rPr>
      </w:pPr>
    </w:p>
    <w:p w:rsidR="001E00DB" w:rsidRDefault="001E00DB" w:rsidP="00F42D07">
      <w:pPr>
        <w:spacing w:after="0"/>
        <w:jc w:val="left"/>
        <w:rPr>
          <w:sz w:val="18"/>
          <w:szCs w:val="18"/>
        </w:rPr>
      </w:pPr>
    </w:p>
    <w:p w:rsidR="001E00DB" w:rsidRDefault="0030175A" w:rsidP="00F42D07">
      <w:pPr>
        <w:spacing w:after="0"/>
        <w:jc w:val="left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29E4D0E" wp14:editId="6B626C9E">
                <wp:simplePos x="0" y="0"/>
                <wp:positionH relativeFrom="page">
                  <wp:posOffset>790575</wp:posOffset>
                </wp:positionH>
                <wp:positionV relativeFrom="page">
                  <wp:posOffset>1257300</wp:posOffset>
                </wp:positionV>
                <wp:extent cx="753110" cy="1990725"/>
                <wp:effectExtent l="0" t="0" r="0" b="0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534" w:rsidRDefault="00C4072F" w:rsidP="00530250">
                            <w:pPr>
                              <w:spacing w:after="0" w:line="32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B4409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085A50" w:rsidRPr="009B4409">
                              <w:rPr>
                                <w:sz w:val="18"/>
                                <w:szCs w:val="18"/>
                              </w:rPr>
                              <w:t>aše</w:t>
                            </w:r>
                            <w:r w:rsidRPr="009B4409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="00E07C8D" w:rsidRPr="009B4409">
                              <w:rPr>
                                <w:sz w:val="18"/>
                                <w:szCs w:val="18"/>
                              </w:rPr>
                              <w:t>č.j</w:t>
                            </w:r>
                            <w:r w:rsidRPr="009B440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085A50" w:rsidRPr="009B440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9B440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6C0534">
                              <w:rPr>
                                <w:sz w:val="18"/>
                                <w:szCs w:val="18"/>
                              </w:rPr>
                              <w:t>Sp</w:t>
                            </w:r>
                            <w:proofErr w:type="spellEnd"/>
                            <w:r w:rsidR="006C0534">
                              <w:rPr>
                                <w:sz w:val="18"/>
                                <w:szCs w:val="18"/>
                              </w:rPr>
                              <w:t>. Zn.:</w:t>
                            </w:r>
                          </w:p>
                          <w:p w:rsidR="00C4072F" w:rsidRPr="009B4409" w:rsidRDefault="00C4072F" w:rsidP="00530250">
                            <w:pPr>
                              <w:spacing w:after="0" w:line="320" w:lineRule="exact"/>
                              <w:jc w:val="left"/>
                            </w:pPr>
                            <w:r w:rsidRPr="009B4409">
                              <w:rPr>
                                <w:sz w:val="18"/>
                                <w:szCs w:val="18"/>
                              </w:rPr>
                              <w:t>Ze </w:t>
                            </w:r>
                            <w:r w:rsidR="00085A50" w:rsidRPr="009B4409">
                              <w:rPr>
                                <w:sz w:val="18"/>
                                <w:szCs w:val="18"/>
                              </w:rPr>
                              <w:t>dne</w:t>
                            </w:r>
                            <w:r w:rsidR="009B440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9B440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E07C8D" w:rsidRPr="009B4409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085A50" w:rsidRPr="009B4409">
                              <w:rPr>
                                <w:sz w:val="18"/>
                                <w:szCs w:val="18"/>
                              </w:rPr>
                              <w:t>aše</w:t>
                            </w:r>
                            <w:r w:rsidR="00E07C8D" w:rsidRPr="009B4409">
                              <w:rPr>
                                <w:sz w:val="18"/>
                                <w:szCs w:val="18"/>
                              </w:rPr>
                              <w:t xml:space="preserve"> č</w:t>
                            </w:r>
                            <w:r w:rsidRPr="009B4409">
                              <w:rPr>
                                <w:sz w:val="18"/>
                                <w:szCs w:val="18"/>
                              </w:rPr>
                              <w:t>.j.</w:t>
                            </w:r>
                            <w:r w:rsidR="00085A50" w:rsidRPr="009B440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9B44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B4409">
                              <w:rPr>
                                <w:sz w:val="18"/>
                                <w:szCs w:val="18"/>
                              </w:rPr>
                              <w:br/>
                              <w:t>V</w:t>
                            </w:r>
                            <w:r w:rsidR="009B4409" w:rsidRPr="009B4409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="009B4409">
                              <w:rPr>
                                <w:sz w:val="18"/>
                                <w:szCs w:val="18"/>
                              </w:rPr>
                              <w:t>řizuje</w:t>
                            </w:r>
                            <w:r w:rsidR="00085A50" w:rsidRPr="009B440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9B4409">
                              <w:rPr>
                                <w:sz w:val="18"/>
                                <w:szCs w:val="18"/>
                              </w:rPr>
                              <w:br/>
                              <w:t>Telefon</w:t>
                            </w:r>
                            <w:r w:rsidR="00085A50" w:rsidRPr="009B440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9B4409">
                              <w:rPr>
                                <w:sz w:val="18"/>
                                <w:szCs w:val="18"/>
                              </w:rPr>
                              <w:br/>
                              <w:t>Datum</w:t>
                            </w:r>
                            <w:r w:rsidR="00085A50" w:rsidRPr="009B440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9B440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E4D0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2.25pt;margin-top:99pt;width:59.3pt;height:15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" o:allowincell="f" filled="f" stroked="f" strokecolor="#622423" strokeweight="6pt">
                <v:stroke linestyle="thickThin"/>
                <v:textbox inset="10.8pt,7.2pt,10.8pt,7.2pt">
                  <w:txbxContent>
                    <w:p w:rsidR="006C0534" w:rsidRDefault="00C4072F" w:rsidP="00530250">
                      <w:pPr>
                        <w:spacing w:after="0" w:line="32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9B4409">
                        <w:rPr>
                          <w:sz w:val="18"/>
                          <w:szCs w:val="18"/>
                        </w:rPr>
                        <w:t>V</w:t>
                      </w:r>
                      <w:r w:rsidR="00085A50" w:rsidRPr="009B4409">
                        <w:rPr>
                          <w:sz w:val="18"/>
                          <w:szCs w:val="18"/>
                        </w:rPr>
                        <w:t>aše</w:t>
                      </w:r>
                      <w:r w:rsidRPr="009B4409">
                        <w:rPr>
                          <w:sz w:val="18"/>
                          <w:szCs w:val="18"/>
                        </w:rPr>
                        <w:t> </w:t>
                      </w:r>
                      <w:r w:rsidR="00E07C8D" w:rsidRPr="009B4409">
                        <w:rPr>
                          <w:sz w:val="18"/>
                          <w:szCs w:val="18"/>
                        </w:rPr>
                        <w:t>č.j</w:t>
                      </w:r>
                      <w:r w:rsidRPr="009B4409">
                        <w:rPr>
                          <w:sz w:val="18"/>
                          <w:szCs w:val="18"/>
                        </w:rPr>
                        <w:t>.</w:t>
                      </w:r>
                      <w:r w:rsidR="00085A50" w:rsidRPr="009B4409">
                        <w:rPr>
                          <w:sz w:val="18"/>
                          <w:szCs w:val="18"/>
                        </w:rPr>
                        <w:t>:</w:t>
                      </w:r>
                      <w:r w:rsidRPr="009B4409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6C0534">
                        <w:rPr>
                          <w:sz w:val="18"/>
                          <w:szCs w:val="18"/>
                        </w:rPr>
                        <w:t>Sp</w:t>
                      </w:r>
                      <w:proofErr w:type="spellEnd"/>
                      <w:r w:rsidR="006C0534">
                        <w:rPr>
                          <w:sz w:val="18"/>
                          <w:szCs w:val="18"/>
                        </w:rPr>
                        <w:t>. Zn.:</w:t>
                      </w:r>
                    </w:p>
                    <w:p w:rsidR="00C4072F" w:rsidRPr="009B4409" w:rsidRDefault="00C4072F" w:rsidP="00530250">
                      <w:pPr>
                        <w:spacing w:after="0" w:line="320" w:lineRule="exact"/>
                        <w:jc w:val="left"/>
                      </w:pPr>
                      <w:r w:rsidRPr="009B4409">
                        <w:rPr>
                          <w:sz w:val="18"/>
                          <w:szCs w:val="18"/>
                        </w:rPr>
                        <w:t>Ze </w:t>
                      </w:r>
                      <w:r w:rsidR="00085A50" w:rsidRPr="009B4409">
                        <w:rPr>
                          <w:sz w:val="18"/>
                          <w:szCs w:val="18"/>
                        </w:rPr>
                        <w:t>dne</w:t>
                      </w:r>
                      <w:r w:rsidR="009B4409">
                        <w:rPr>
                          <w:sz w:val="18"/>
                          <w:szCs w:val="18"/>
                        </w:rPr>
                        <w:t>:</w:t>
                      </w:r>
                      <w:r w:rsidRPr="009B4409">
                        <w:rPr>
                          <w:sz w:val="18"/>
                          <w:szCs w:val="18"/>
                        </w:rPr>
                        <w:br/>
                      </w:r>
                      <w:r w:rsidR="00E07C8D" w:rsidRPr="009B4409">
                        <w:rPr>
                          <w:sz w:val="18"/>
                          <w:szCs w:val="18"/>
                        </w:rPr>
                        <w:t>N</w:t>
                      </w:r>
                      <w:r w:rsidR="00085A50" w:rsidRPr="009B4409">
                        <w:rPr>
                          <w:sz w:val="18"/>
                          <w:szCs w:val="18"/>
                        </w:rPr>
                        <w:t>aše</w:t>
                      </w:r>
                      <w:r w:rsidR="00E07C8D" w:rsidRPr="009B4409">
                        <w:rPr>
                          <w:sz w:val="18"/>
                          <w:szCs w:val="18"/>
                        </w:rPr>
                        <w:t xml:space="preserve"> č</w:t>
                      </w:r>
                      <w:r w:rsidRPr="009B4409">
                        <w:rPr>
                          <w:sz w:val="18"/>
                          <w:szCs w:val="18"/>
                        </w:rPr>
                        <w:t>.j.</w:t>
                      </w:r>
                      <w:r w:rsidR="00085A50" w:rsidRPr="009B4409">
                        <w:rPr>
                          <w:sz w:val="18"/>
                          <w:szCs w:val="18"/>
                        </w:rPr>
                        <w:t>:</w:t>
                      </w:r>
                      <w:r w:rsidRPr="009B440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B4409">
                        <w:rPr>
                          <w:sz w:val="18"/>
                          <w:szCs w:val="18"/>
                        </w:rPr>
                        <w:br/>
                        <w:t>V</w:t>
                      </w:r>
                      <w:r w:rsidR="009B4409" w:rsidRPr="009B4409">
                        <w:rPr>
                          <w:sz w:val="18"/>
                          <w:szCs w:val="18"/>
                        </w:rPr>
                        <w:t>y</w:t>
                      </w:r>
                      <w:r w:rsidR="009B4409">
                        <w:rPr>
                          <w:sz w:val="18"/>
                          <w:szCs w:val="18"/>
                        </w:rPr>
                        <w:t>řizuje</w:t>
                      </w:r>
                      <w:r w:rsidR="00085A50" w:rsidRPr="009B4409">
                        <w:rPr>
                          <w:sz w:val="18"/>
                          <w:szCs w:val="18"/>
                        </w:rPr>
                        <w:t>:</w:t>
                      </w:r>
                      <w:r w:rsidRPr="009B4409">
                        <w:rPr>
                          <w:sz w:val="18"/>
                          <w:szCs w:val="18"/>
                        </w:rPr>
                        <w:br/>
                        <w:t>Telefon</w:t>
                      </w:r>
                      <w:r w:rsidR="00085A50" w:rsidRPr="009B4409">
                        <w:rPr>
                          <w:sz w:val="18"/>
                          <w:szCs w:val="18"/>
                        </w:rPr>
                        <w:t>:</w:t>
                      </w:r>
                      <w:r w:rsidRPr="009B4409">
                        <w:rPr>
                          <w:sz w:val="18"/>
                          <w:szCs w:val="18"/>
                        </w:rPr>
                        <w:br/>
                        <w:t>Datum</w:t>
                      </w:r>
                      <w:r w:rsidR="00085A50" w:rsidRPr="009B4409">
                        <w:rPr>
                          <w:sz w:val="18"/>
                          <w:szCs w:val="18"/>
                        </w:rPr>
                        <w:t>:</w:t>
                      </w:r>
                      <w:r w:rsidRPr="009B4409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E00DB" w:rsidRDefault="0030175A" w:rsidP="00F42D07">
      <w:pPr>
        <w:spacing w:after="0"/>
        <w:jc w:val="left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4655" behindDoc="1" locked="0" layoutInCell="0" allowOverlap="1" wp14:anchorId="570CBC03" wp14:editId="1E959915">
                <wp:simplePos x="0" y="0"/>
                <wp:positionH relativeFrom="column">
                  <wp:posOffset>471170</wp:posOffset>
                </wp:positionH>
                <wp:positionV relativeFrom="margin">
                  <wp:posOffset>701040</wp:posOffset>
                </wp:positionV>
                <wp:extent cx="2171700" cy="1692275"/>
                <wp:effectExtent l="0" t="0" r="0" b="3175"/>
                <wp:wrapTight wrapText="largest">
                  <wp:wrapPolygon edited="0">
                    <wp:start x="0" y="0"/>
                    <wp:lineTo x="0" y="21397"/>
                    <wp:lineTo x="21411" y="21397"/>
                    <wp:lineTo x="21411" y="0"/>
                    <wp:lineTo x="0" y="0"/>
                  </wp:wrapPolygon>
                </wp:wrapTight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C8A" w:rsidRDefault="00602724" w:rsidP="001E00DB">
                            <w:pPr>
                              <w:spacing w:after="0" w:line="320" w:lineRule="exact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5E1C8A" w:rsidRDefault="005E1C8A" w:rsidP="001E00DB">
                            <w:pPr>
                              <w:spacing w:after="0" w:line="320" w:lineRule="exact"/>
                              <w:jc w:val="left"/>
                            </w:pPr>
                          </w:p>
                          <w:p w:rsidR="005E1C8A" w:rsidRDefault="005E1C8A" w:rsidP="001E00DB">
                            <w:pPr>
                              <w:spacing w:after="0" w:line="320" w:lineRule="exact"/>
                              <w:jc w:val="left"/>
                            </w:pPr>
                          </w:p>
                          <w:p w:rsidR="005E1C8A" w:rsidRDefault="00602724" w:rsidP="001E00DB">
                            <w:pPr>
                              <w:spacing w:after="0" w:line="320" w:lineRule="exact"/>
                              <w:jc w:val="left"/>
                            </w:pPr>
                            <w:r>
                              <w:t>OBR 417/2022</w:t>
                            </w:r>
                          </w:p>
                          <w:p w:rsidR="005E1C8A" w:rsidRDefault="005E1C8A" w:rsidP="001E00DB">
                            <w:pPr>
                              <w:spacing w:after="0" w:line="320" w:lineRule="exact"/>
                              <w:jc w:val="left"/>
                            </w:pPr>
                          </w:p>
                          <w:p w:rsidR="005E1C8A" w:rsidRDefault="005E1C8A" w:rsidP="001E00DB">
                            <w:pPr>
                              <w:spacing w:after="0" w:line="320" w:lineRule="exact"/>
                              <w:jc w:val="left"/>
                            </w:pPr>
                          </w:p>
                          <w:p w:rsidR="005E1C8A" w:rsidRDefault="00602724" w:rsidP="001E00DB">
                            <w:pPr>
                              <w:spacing w:after="0" w:line="320" w:lineRule="exact"/>
                              <w:jc w:val="left"/>
                            </w:pPr>
                            <w:r>
                              <w:t>7. 9. 2022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CBC03" id="Rectangle 12" o:spid="_x0000_s1027" style="position:absolute;margin-left:37.1pt;margin-top:55.2pt;width:171pt;height:133.25pt;z-index:-251661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" o:allowincell="f" stroked="f" strokecolor="#622423" strokeweight="6pt">
                <v:stroke linestyle="thickThin"/>
                <v:textbox inset="10.8pt,7.2pt,10.8pt,7.2pt">
                  <w:txbxContent>
                    <w:p w:rsidR="005E1C8A" w:rsidRDefault="00602724" w:rsidP="001E00DB">
                      <w:pPr>
                        <w:spacing w:after="0" w:line="320" w:lineRule="exact"/>
                        <w:jc w:val="left"/>
                      </w:pPr>
                      <w:r>
                        <w:t xml:space="preserve"> </w:t>
                      </w:r>
                    </w:p>
                    <w:p w:rsidR="005E1C8A" w:rsidRDefault="005E1C8A" w:rsidP="001E00DB">
                      <w:pPr>
                        <w:spacing w:after="0" w:line="320" w:lineRule="exact"/>
                        <w:jc w:val="left"/>
                      </w:pPr>
                    </w:p>
                    <w:p w:rsidR="005E1C8A" w:rsidRDefault="005E1C8A" w:rsidP="001E00DB">
                      <w:pPr>
                        <w:spacing w:after="0" w:line="320" w:lineRule="exact"/>
                        <w:jc w:val="left"/>
                      </w:pPr>
                    </w:p>
                    <w:p w:rsidR="005E1C8A" w:rsidRDefault="00602724" w:rsidP="001E00DB">
                      <w:pPr>
                        <w:spacing w:after="0" w:line="320" w:lineRule="exact"/>
                        <w:jc w:val="left"/>
                      </w:pPr>
                      <w:r>
                        <w:t>OBR 417/2022</w:t>
                      </w:r>
                    </w:p>
                    <w:p w:rsidR="005E1C8A" w:rsidRDefault="005E1C8A" w:rsidP="001E00DB">
                      <w:pPr>
                        <w:spacing w:after="0" w:line="320" w:lineRule="exact"/>
                        <w:jc w:val="left"/>
                      </w:pPr>
                    </w:p>
                    <w:p w:rsidR="005E1C8A" w:rsidRDefault="005E1C8A" w:rsidP="001E00DB">
                      <w:pPr>
                        <w:spacing w:after="0" w:line="320" w:lineRule="exact"/>
                        <w:jc w:val="left"/>
                      </w:pPr>
                    </w:p>
                    <w:p w:rsidR="005E1C8A" w:rsidRDefault="00602724" w:rsidP="001E00DB">
                      <w:pPr>
                        <w:spacing w:after="0" w:line="320" w:lineRule="exact"/>
                        <w:jc w:val="left"/>
                      </w:pPr>
                      <w:r>
                        <w:t>7. 9. 2022</w:t>
                      </w:r>
                    </w:p>
                  </w:txbxContent>
                </v:textbox>
                <w10:wrap type="tight" side="largest" anchory="margin"/>
              </v:rect>
            </w:pict>
          </mc:Fallback>
        </mc:AlternateContent>
      </w: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1E73DF" wp14:editId="67502985">
                <wp:simplePos x="0" y="0"/>
                <wp:positionH relativeFrom="column">
                  <wp:posOffset>3158490</wp:posOffset>
                </wp:positionH>
                <wp:positionV relativeFrom="paragraph">
                  <wp:posOffset>33655</wp:posOffset>
                </wp:positionV>
                <wp:extent cx="3387090" cy="1717675"/>
                <wp:effectExtent l="0" t="3175" r="3810" b="31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8D" w:rsidRDefault="00E07C8D" w:rsidP="00E07C8D">
                            <w:pPr>
                              <w:spacing w:after="0"/>
                              <w:ind w:left="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E73D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48.7pt;margin-top:2.65pt;width:266.7pt;height:1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" filled="f" stroked="f" strokecolor="black [3213]" strokeweight=".5pt">
                <v:textbox>
                  <w:txbxContent>
                    <w:p w:rsidR="00E07C8D" w:rsidRDefault="00E07C8D" w:rsidP="00E07C8D">
                      <w:pPr>
                        <w:spacing w:after="0"/>
                        <w:ind w:left="851"/>
                      </w:pPr>
                    </w:p>
                  </w:txbxContent>
                </v:textbox>
              </v:shape>
            </w:pict>
          </mc:Fallback>
        </mc:AlternateContent>
      </w:r>
    </w:p>
    <w:p w:rsidR="001E00DB" w:rsidRDefault="001E00DB" w:rsidP="00F42D07">
      <w:pPr>
        <w:spacing w:after="0"/>
        <w:jc w:val="left"/>
        <w:rPr>
          <w:sz w:val="18"/>
          <w:szCs w:val="18"/>
        </w:rPr>
      </w:pPr>
    </w:p>
    <w:p w:rsidR="001E00DB" w:rsidRDefault="001E00DB" w:rsidP="00F42D07">
      <w:pPr>
        <w:spacing w:after="0"/>
        <w:jc w:val="left"/>
        <w:rPr>
          <w:sz w:val="18"/>
          <w:szCs w:val="18"/>
        </w:rPr>
      </w:pPr>
    </w:p>
    <w:p w:rsidR="001E00DB" w:rsidRDefault="001E00DB" w:rsidP="00F42D07">
      <w:pPr>
        <w:spacing w:after="0"/>
        <w:jc w:val="left"/>
        <w:rPr>
          <w:sz w:val="18"/>
          <w:szCs w:val="18"/>
        </w:rPr>
      </w:pPr>
    </w:p>
    <w:p w:rsidR="00C35859" w:rsidRDefault="00C35859" w:rsidP="00F42D07">
      <w:pPr>
        <w:spacing w:after="0"/>
        <w:jc w:val="left"/>
        <w:rPr>
          <w:b/>
          <w:bCs/>
        </w:rPr>
      </w:pPr>
    </w:p>
    <w:p w:rsidR="00176284" w:rsidRDefault="00176284" w:rsidP="00F42D07">
      <w:pPr>
        <w:spacing w:after="0"/>
        <w:jc w:val="left"/>
        <w:rPr>
          <w:b/>
          <w:bCs/>
        </w:rPr>
      </w:pPr>
    </w:p>
    <w:p w:rsidR="00176284" w:rsidRDefault="00176284" w:rsidP="00F42D07">
      <w:pPr>
        <w:spacing w:after="0"/>
        <w:jc w:val="left"/>
        <w:rPr>
          <w:b/>
          <w:bCs/>
        </w:rPr>
      </w:pPr>
    </w:p>
    <w:p w:rsidR="00176284" w:rsidRDefault="00176284" w:rsidP="00F42D07">
      <w:pPr>
        <w:spacing w:after="0"/>
        <w:jc w:val="left"/>
        <w:rPr>
          <w:b/>
          <w:bCs/>
        </w:rPr>
      </w:pPr>
    </w:p>
    <w:p w:rsidR="00176284" w:rsidRDefault="00176284" w:rsidP="00F42D07">
      <w:pPr>
        <w:spacing w:after="0"/>
        <w:jc w:val="left"/>
        <w:rPr>
          <w:b/>
          <w:bCs/>
        </w:rPr>
      </w:pPr>
    </w:p>
    <w:p w:rsidR="00176284" w:rsidRDefault="00176284" w:rsidP="00F42D07">
      <w:pPr>
        <w:spacing w:after="0"/>
        <w:jc w:val="left"/>
        <w:rPr>
          <w:b/>
          <w:bCs/>
        </w:rPr>
      </w:pPr>
    </w:p>
    <w:p w:rsidR="00176284" w:rsidRDefault="00176284" w:rsidP="00F42D07">
      <w:pPr>
        <w:spacing w:after="0"/>
        <w:jc w:val="left"/>
        <w:rPr>
          <w:b/>
          <w:bCs/>
        </w:rPr>
      </w:pPr>
    </w:p>
    <w:p w:rsidR="00176284" w:rsidRDefault="00176284" w:rsidP="00F42D07">
      <w:pPr>
        <w:spacing w:after="0"/>
        <w:jc w:val="left"/>
        <w:rPr>
          <w:b/>
          <w:bCs/>
        </w:rPr>
      </w:pPr>
    </w:p>
    <w:p w:rsidR="00176284" w:rsidRDefault="00176284" w:rsidP="00F42D07">
      <w:pPr>
        <w:spacing w:after="0"/>
        <w:jc w:val="left"/>
        <w:rPr>
          <w:b/>
          <w:bCs/>
        </w:rPr>
      </w:pPr>
    </w:p>
    <w:p w:rsidR="00176284" w:rsidRDefault="00176284" w:rsidP="00F42D07">
      <w:pPr>
        <w:spacing w:after="0"/>
        <w:jc w:val="left"/>
        <w:rPr>
          <w:b/>
          <w:bCs/>
        </w:rPr>
      </w:pPr>
    </w:p>
    <w:p w:rsidR="00176284" w:rsidRDefault="00176284" w:rsidP="00F42D07">
      <w:pPr>
        <w:spacing w:after="0"/>
        <w:jc w:val="left"/>
        <w:rPr>
          <w:b/>
          <w:bCs/>
        </w:rPr>
      </w:pPr>
    </w:p>
    <w:p w:rsidR="00C4072F" w:rsidRDefault="00F56DFD" w:rsidP="00176284">
      <w:pPr>
        <w:pStyle w:val="Vcvlastn"/>
        <w:spacing w:after="240"/>
        <w:jc w:val="left"/>
        <w:rPr>
          <w:sz w:val="18"/>
          <w:szCs w:val="18"/>
          <w:u w:val="none"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5C8BC" wp14:editId="3B02799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245225" cy="428625"/>
                <wp:effectExtent l="0" t="0" r="3175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284" w:rsidRPr="00DB6452" w:rsidRDefault="00602724" w:rsidP="00085A50">
                            <w:pPr>
                              <w:tabs>
                                <w:tab w:val="left" w:pos="567"/>
                              </w:tabs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DB6452">
                              <w:rPr>
                                <w:b/>
                                <w:bCs/>
                              </w:rPr>
                              <w:t xml:space="preserve">Odpověď na žádost o poskytnutí </w:t>
                            </w:r>
                            <w:r w:rsidR="003F0DC2" w:rsidRPr="00DB6452">
                              <w:rPr>
                                <w:b/>
                                <w:bCs/>
                              </w:rPr>
                              <w:t xml:space="preserve">informací dle zákona č. 106/1999 Sb., o svobodné přístupu k informacím, ve znění pozdějších předpisů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C8BC" id="Text Box 14" o:spid="_x0000_s1029" type="#_x0000_t202" style="position:absolute;margin-left:0;margin-top:.9pt;width:491.7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" stroked="f">
                <v:textbox>
                  <w:txbxContent>
                    <w:p w:rsidR="00176284" w:rsidRPr="00DB6452" w:rsidRDefault="00602724" w:rsidP="00085A50">
                      <w:pPr>
                        <w:tabs>
                          <w:tab w:val="left" w:pos="567"/>
                        </w:tabs>
                        <w:spacing w:after="0"/>
                        <w:rPr>
                          <w:b/>
                          <w:bCs/>
                        </w:rPr>
                      </w:pPr>
                      <w:r w:rsidRPr="00DB6452">
                        <w:rPr>
                          <w:b/>
                          <w:bCs/>
                        </w:rPr>
                        <w:t xml:space="preserve">Odpověď na žádost o poskytnutí </w:t>
                      </w:r>
                      <w:r w:rsidR="003F0DC2" w:rsidRPr="00DB6452">
                        <w:rPr>
                          <w:b/>
                          <w:bCs/>
                        </w:rPr>
                        <w:t xml:space="preserve">informací dle zákona č. 106/1999 Sb., o svobodné přístupu k informacím, ve znění pozdějších předpisů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B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00410B" wp14:editId="49CC2800">
                <wp:simplePos x="0" y="0"/>
                <wp:positionH relativeFrom="column">
                  <wp:posOffset>-908050</wp:posOffset>
                </wp:positionH>
                <wp:positionV relativeFrom="paragraph">
                  <wp:posOffset>7620</wp:posOffset>
                </wp:positionV>
                <wp:extent cx="121920" cy="0"/>
                <wp:effectExtent l="11430" t="12700" r="9525" b="63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A8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71.5pt;margin-top:.6pt;width:9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"/>
            </w:pict>
          </mc:Fallback>
        </mc:AlternateContent>
      </w:r>
    </w:p>
    <w:p w:rsidR="00C4072F" w:rsidRPr="00F87959" w:rsidRDefault="00C4072F" w:rsidP="00176284">
      <w:pPr>
        <w:pStyle w:val="Vcvlastn"/>
        <w:spacing w:after="240"/>
        <w:jc w:val="left"/>
        <w:rPr>
          <w:sz w:val="18"/>
          <w:szCs w:val="18"/>
          <w:u w:val="none"/>
        </w:rPr>
      </w:pPr>
    </w:p>
    <w:p w:rsidR="00F56DFD" w:rsidRDefault="00F56DFD" w:rsidP="00F4052C">
      <w:pPr>
        <w:pStyle w:val="Vcvlastn"/>
        <w:spacing w:after="120"/>
        <w:jc w:val="left"/>
        <w:rPr>
          <w:szCs w:val="22"/>
          <w:u w:val="none"/>
        </w:rPr>
      </w:pPr>
    </w:p>
    <w:p w:rsidR="00F56DFD" w:rsidRDefault="00F56DFD" w:rsidP="00F4052C">
      <w:pPr>
        <w:pStyle w:val="Vcvlastn"/>
        <w:spacing w:after="120"/>
        <w:jc w:val="left"/>
        <w:rPr>
          <w:szCs w:val="22"/>
          <w:u w:val="none"/>
        </w:rPr>
      </w:pPr>
    </w:p>
    <w:p w:rsidR="00F87959" w:rsidRDefault="00F87959" w:rsidP="00F4052C">
      <w:pPr>
        <w:pStyle w:val="Vcvlastn"/>
        <w:spacing w:after="120"/>
        <w:jc w:val="left"/>
        <w:rPr>
          <w:szCs w:val="22"/>
          <w:u w:val="none"/>
        </w:rPr>
      </w:pPr>
      <w:r>
        <w:rPr>
          <w:szCs w:val="22"/>
          <w:u w:val="none"/>
        </w:rPr>
        <w:t xml:space="preserve">Vážená paní </w:t>
      </w:r>
      <w:proofErr w:type="spellStart"/>
      <w:r w:rsidR="004308DB">
        <w:rPr>
          <w:szCs w:val="22"/>
          <w:u w:val="none"/>
        </w:rPr>
        <w:t>xxxxxxxx</w:t>
      </w:r>
      <w:proofErr w:type="spellEnd"/>
      <w:r>
        <w:rPr>
          <w:szCs w:val="22"/>
          <w:u w:val="none"/>
        </w:rPr>
        <w:t>,</w:t>
      </w:r>
    </w:p>
    <w:p w:rsidR="00BE2163" w:rsidRDefault="00F87959" w:rsidP="00F4052C">
      <w:pPr>
        <w:pStyle w:val="Vcvlastn"/>
        <w:spacing w:after="120"/>
        <w:jc w:val="left"/>
        <w:rPr>
          <w:szCs w:val="22"/>
          <w:u w:val="none"/>
        </w:rPr>
      </w:pPr>
      <w:r>
        <w:rPr>
          <w:szCs w:val="22"/>
          <w:u w:val="none"/>
        </w:rPr>
        <w:t>r</w:t>
      </w:r>
      <w:r w:rsidR="00602724">
        <w:rPr>
          <w:szCs w:val="22"/>
          <w:u w:val="none"/>
        </w:rPr>
        <w:t>eaguji tímto na Vámi zaslaný e-mail ze dne 29. 8. 2022, kterým jste požádala</w:t>
      </w:r>
      <w:r w:rsidR="00BE2163">
        <w:rPr>
          <w:szCs w:val="22"/>
          <w:u w:val="none"/>
        </w:rPr>
        <w:t xml:space="preserve"> dle zákona č. 106/1999 Sb., </w:t>
      </w:r>
      <w:r>
        <w:rPr>
          <w:szCs w:val="22"/>
          <w:u w:val="none"/>
        </w:rPr>
        <w:br/>
      </w:r>
      <w:r w:rsidR="00BE2163">
        <w:rPr>
          <w:szCs w:val="22"/>
          <w:u w:val="none"/>
        </w:rPr>
        <w:t xml:space="preserve">o svobodném přístupu k informacím o poskytnutí zápisu ze zasedání Zastupitelstva obce, konaného </w:t>
      </w:r>
      <w:r>
        <w:rPr>
          <w:szCs w:val="22"/>
          <w:u w:val="none"/>
        </w:rPr>
        <w:br/>
      </w:r>
      <w:r w:rsidR="00BE2163">
        <w:rPr>
          <w:szCs w:val="22"/>
          <w:u w:val="none"/>
        </w:rPr>
        <w:t>dne 24. 8. 2022.</w:t>
      </w:r>
    </w:p>
    <w:p w:rsidR="00F87959" w:rsidRDefault="00BE2163" w:rsidP="00F4052C">
      <w:pPr>
        <w:pStyle w:val="Vcvlastn"/>
        <w:spacing w:after="120"/>
        <w:jc w:val="left"/>
        <w:rPr>
          <w:szCs w:val="22"/>
          <w:u w:val="none"/>
        </w:rPr>
      </w:pPr>
      <w:r>
        <w:rPr>
          <w:szCs w:val="22"/>
          <w:u w:val="none"/>
        </w:rPr>
        <w:t xml:space="preserve">Na základě Vaší žádosti Vám zasílám sken </w:t>
      </w:r>
      <w:r w:rsidR="00F56DFD">
        <w:rPr>
          <w:szCs w:val="22"/>
          <w:u w:val="none"/>
        </w:rPr>
        <w:t>z</w:t>
      </w:r>
      <w:r>
        <w:rPr>
          <w:szCs w:val="22"/>
          <w:u w:val="none"/>
        </w:rPr>
        <w:t xml:space="preserve">ápisu </w:t>
      </w:r>
      <w:r w:rsidR="00F87959">
        <w:rPr>
          <w:szCs w:val="22"/>
          <w:u w:val="none"/>
        </w:rPr>
        <w:t xml:space="preserve">ze </w:t>
      </w:r>
      <w:r w:rsidR="00F56DFD">
        <w:rPr>
          <w:szCs w:val="22"/>
          <w:u w:val="none"/>
        </w:rPr>
        <w:t>z</w:t>
      </w:r>
      <w:r w:rsidR="00F87959">
        <w:rPr>
          <w:szCs w:val="22"/>
          <w:u w:val="none"/>
        </w:rPr>
        <w:t xml:space="preserve">asedání Zastupitelstva obce </w:t>
      </w:r>
      <w:r w:rsidR="00F56DFD">
        <w:rPr>
          <w:szCs w:val="22"/>
          <w:u w:val="none"/>
        </w:rPr>
        <w:t xml:space="preserve">Braníškov </w:t>
      </w:r>
      <w:r w:rsidR="00F56DFD">
        <w:rPr>
          <w:szCs w:val="22"/>
          <w:u w:val="none"/>
        </w:rPr>
        <w:br/>
      </w:r>
      <w:r w:rsidR="00F87959">
        <w:rPr>
          <w:szCs w:val="22"/>
          <w:u w:val="none"/>
        </w:rPr>
        <w:t>ze dne 24. 8. 2022.</w:t>
      </w:r>
    </w:p>
    <w:p w:rsidR="00C4072F" w:rsidRDefault="00F87959" w:rsidP="00F4052C">
      <w:pPr>
        <w:pStyle w:val="Vcvlastn"/>
        <w:spacing w:after="120"/>
        <w:jc w:val="left"/>
        <w:rPr>
          <w:szCs w:val="22"/>
          <w:u w:val="none"/>
        </w:rPr>
      </w:pPr>
      <w:r>
        <w:rPr>
          <w:szCs w:val="22"/>
          <w:u w:val="none"/>
        </w:rPr>
        <w:t xml:space="preserve">Odpověď na Vaši žádost o informace </w:t>
      </w:r>
      <w:r w:rsidR="00F56DFD">
        <w:rPr>
          <w:szCs w:val="22"/>
          <w:u w:val="none"/>
        </w:rPr>
        <w:t xml:space="preserve">Vám </w:t>
      </w:r>
      <w:r>
        <w:rPr>
          <w:szCs w:val="22"/>
          <w:u w:val="none"/>
        </w:rPr>
        <w:t>zasílám na e-mailovou adresu, kterou jste pro odpověď uvedla ve své žádosti</w:t>
      </w:r>
      <w:r w:rsidRPr="007E0792">
        <w:rPr>
          <w:szCs w:val="22"/>
          <w:u w:val="none"/>
        </w:rPr>
        <w:t>.</w:t>
      </w:r>
      <w:r w:rsidR="00602724" w:rsidRPr="007E0792">
        <w:rPr>
          <w:szCs w:val="22"/>
          <w:u w:val="none"/>
        </w:rPr>
        <w:t xml:space="preserve"> </w:t>
      </w:r>
    </w:p>
    <w:p w:rsidR="00F87959" w:rsidRDefault="00F87959" w:rsidP="00F87959">
      <w:pPr>
        <w:pStyle w:val="Text"/>
      </w:pPr>
    </w:p>
    <w:p w:rsidR="00F87959" w:rsidRPr="00F87959" w:rsidRDefault="00F87959" w:rsidP="00F87959">
      <w:pPr>
        <w:pStyle w:val="Text"/>
      </w:pPr>
      <w:r>
        <w:tab/>
      </w:r>
    </w:p>
    <w:p w:rsidR="00C4072F" w:rsidRPr="00F4052C" w:rsidRDefault="00C4072F" w:rsidP="00F4052C">
      <w:pPr>
        <w:pStyle w:val="Vcvlastn"/>
        <w:spacing w:after="120"/>
        <w:jc w:val="left"/>
        <w:rPr>
          <w:szCs w:val="22"/>
          <w:u w:val="none"/>
        </w:rPr>
      </w:pPr>
    </w:p>
    <w:p w:rsidR="00C4072F" w:rsidRDefault="00F87959" w:rsidP="00F4052C">
      <w:pPr>
        <w:pStyle w:val="Vcvlastn"/>
        <w:spacing w:after="120"/>
        <w:jc w:val="left"/>
        <w:rPr>
          <w:szCs w:val="22"/>
          <w:u w:val="none"/>
        </w:rPr>
      </w:pPr>
      <w:r>
        <w:rPr>
          <w:szCs w:val="22"/>
          <w:u w:val="none"/>
        </w:rPr>
        <w:tab/>
      </w:r>
      <w:r>
        <w:rPr>
          <w:szCs w:val="22"/>
          <w:u w:val="none"/>
        </w:rPr>
        <w:tab/>
      </w:r>
      <w:r>
        <w:rPr>
          <w:szCs w:val="22"/>
          <w:u w:val="none"/>
        </w:rPr>
        <w:tab/>
      </w:r>
      <w:r>
        <w:rPr>
          <w:szCs w:val="22"/>
          <w:u w:val="none"/>
        </w:rPr>
        <w:tab/>
        <w:t>Zdeněk Šotola</w:t>
      </w:r>
      <w:r>
        <w:rPr>
          <w:szCs w:val="22"/>
          <w:u w:val="none"/>
        </w:rPr>
        <w:br/>
      </w:r>
      <w:r>
        <w:rPr>
          <w:szCs w:val="22"/>
          <w:u w:val="none"/>
        </w:rPr>
        <w:tab/>
      </w:r>
      <w:r>
        <w:rPr>
          <w:szCs w:val="22"/>
          <w:u w:val="none"/>
        </w:rPr>
        <w:tab/>
      </w:r>
      <w:r>
        <w:rPr>
          <w:szCs w:val="22"/>
          <w:u w:val="none"/>
        </w:rPr>
        <w:tab/>
      </w:r>
      <w:r>
        <w:rPr>
          <w:szCs w:val="22"/>
          <w:u w:val="none"/>
        </w:rPr>
        <w:tab/>
        <w:t xml:space="preserve"> starosta obce</w:t>
      </w:r>
    </w:p>
    <w:p w:rsidR="003F0DC2" w:rsidRDefault="003F0DC2" w:rsidP="003F0DC2">
      <w:pPr>
        <w:pStyle w:val="Text"/>
      </w:pPr>
    </w:p>
    <w:p w:rsidR="003F0DC2" w:rsidRDefault="003F0DC2" w:rsidP="003F0DC2">
      <w:pPr>
        <w:pStyle w:val="Text"/>
      </w:pPr>
    </w:p>
    <w:p w:rsidR="003F0DC2" w:rsidRDefault="003F0DC2" w:rsidP="003F0DC2">
      <w:pPr>
        <w:pStyle w:val="Text"/>
      </w:pPr>
    </w:p>
    <w:p w:rsidR="003F0DC2" w:rsidRDefault="003F0DC2" w:rsidP="003F0DC2">
      <w:pPr>
        <w:pStyle w:val="Text"/>
      </w:pPr>
    </w:p>
    <w:p w:rsidR="00BF7FFB" w:rsidRDefault="00BF7FFB" w:rsidP="003F0DC2">
      <w:pPr>
        <w:pStyle w:val="Text"/>
      </w:pPr>
    </w:p>
    <w:p w:rsidR="000126B6" w:rsidRDefault="003F0DC2" w:rsidP="00F56DFD">
      <w:pPr>
        <w:pStyle w:val="Text"/>
        <w:ind w:firstLine="0"/>
      </w:pPr>
      <w:r>
        <w:t>Příloh</w:t>
      </w:r>
      <w:r w:rsidR="00F56DFD">
        <w:t>a</w:t>
      </w:r>
      <w:r>
        <w:t xml:space="preserve">: sken zápisu ze zasedání ZO ze dne 24. 8. 2022 </w:t>
      </w:r>
    </w:p>
    <w:p w:rsidR="004308DB" w:rsidRDefault="004308DB" w:rsidP="00F56DFD">
      <w:pPr>
        <w:pStyle w:val="Text"/>
        <w:ind w:firstLine="0"/>
      </w:pPr>
      <w:r>
        <w:t xml:space="preserve">Rozdělovník: </w:t>
      </w:r>
      <w:proofErr w:type="spellStart"/>
      <w:r>
        <w:t>xxxxxxxxxxxxxxxxxxxxxxxxxxxxxxxx</w:t>
      </w:r>
      <w:proofErr w:type="spellEnd"/>
    </w:p>
    <w:sectPr w:rsidR="004308DB" w:rsidSect="0030175A">
      <w:headerReference w:type="default" r:id="rId7"/>
      <w:headerReference w:type="first" r:id="rId8"/>
      <w:footerReference w:type="first" r:id="rId9"/>
      <w:type w:val="continuous"/>
      <w:pgSz w:w="11907" w:h="16840" w:code="9"/>
      <w:pgMar w:top="-936" w:right="851" w:bottom="1134" w:left="1418" w:header="680" w:footer="283" w:gutter="0"/>
      <w:cols w:space="143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3863" w:rsidRDefault="00C83863" w:rsidP="00F565D9">
      <w:pPr>
        <w:spacing w:after="0"/>
      </w:pPr>
      <w:r>
        <w:separator/>
      </w:r>
    </w:p>
  </w:endnote>
  <w:endnote w:type="continuationSeparator" w:id="0">
    <w:p w:rsidR="00C83863" w:rsidRDefault="00C83863" w:rsidP="00F565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62A" w:rsidRDefault="0036162A" w:rsidP="0036162A">
    <w:pPr>
      <w:pStyle w:val="Identdaje"/>
      <w:tabs>
        <w:tab w:val="clear" w:pos="3261"/>
        <w:tab w:val="clear" w:pos="7088"/>
        <w:tab w:val="left" w:pos="-1418"/>
        <w:tab w:val="left" w:pos="1418"/>
        <w:tab w:val="left" w:pos="1701"/>
        <w:tab w:val="left" w:pos="3686"/>
        <w:tab w:val="left" w:pos="4820"/>
        <w:tab w:val="left" w:pos="6521"/>
        <w:tab w:val="left" w:pos="8505"/>
      </w:tabs>
      <w:rPr>
        <w:color w:val="0000FF"/>
        <w:u w:val="single"/>
      </w:rPr>
    </w:pPr>
    <w:r>
      <w:t>TELEFON</w:t>
    </w:r>
    <w:r>
      <w:tab/>
    </w:r>
    <w:r>
      <w:tab/>
      <w:t>EMAIL</w:t>
    </w:r>
    <w:r>
      <w:tab/>
      <w:t>DS</w:t>
    </w:r>
    <w:r>
      <w:tab/>
      <w:t>WWW</w:t>
    </w:r>
    <w:r>
      <w:tab/>
      <w:t>BANKOVNÍ SPOJENÍ</w:t>
    </w:r>
    <w:r>
      <w:tab/>
      <w:t>IČ</w:t>
    </w:r>
    <w:r>
      <w:br/>
      <w:t>549 430 165</w:t>
    </w:r>
    <w:r>
      <w:tab/>
    </w:r>
    <w:r>
      <w:tab/>
    </w:r>
    <w:hyperlink r:id="rId1" w:history="1">
      <w:r>
        <w:rPr>
          <w:rStyle w:val="Hypertextovodkaz"/>
        </w:rPr>
        <w:t>urad@braniskov.cz</w:t>
      </w:r>
    </w:hyperlink>
    <w:r>
      <w:tab/>
      <w:t>rpuaup3</w:t>
    </w:r>
    <w:r>
      <w:tab/>
      <w:t>www.braniskov.cz</w:t>
    </w:r>
    <w:r>
      <w:tab/>
      <w:t>KB Brno-venkov</w:t>
    </w:r>
    <w:r>
      <w:tab/>
      <w:t xml:space="preserve">00362832 </w:t>
    </w:r>
  </w:p>
  <w:p w:rsidR="0036162A" w:rsidRDefault="0036162A" w:rsidP="0036162A">
    <w:pPr>
      <w:pStyle w:val="Identdaje"/>
      <w:tabs>
        <w:tab w:val="clear" w:pos="3261"/>
        <w:tab w:val="clear" w:pos="7088"/>
        <w:tab w:val="left" w:pos="-1418"/>
        <w:tab w:val="left" w:pos="1701"/>
        <w:tab w:val="left" w:pos="6804"/>
        <w:tab w:val="left" w:pos="8505"/>
      </w:tabs>
    </w:pPr>
    <w:r>
      <w:t xml:space="preserve">606 760 949        </w:t>
    </w:r>
    <w:r>
      <w:tab/>
    </w:r>
    <w:hyperlink r:id="rId2" w:history="1">
      <w:r>
        <w:rPr>
          <w:rStyle w:val="Hypertextovodkaz"/>
        </w:rPr>
        <w:t>podatelna@braniskov.cz</w:t>
      </w:r>
    </w:hyperlink>
    <w:r>
      <w:t xml:space="preserve">                                                                                                         č. účtu: 15528641/0100</w:t>
    </w:r>
  </w:p>
  <w:p w:rsidR="0036162A" w:rsidRDefault="0036162A" w:rsidP="0036162A">
    <w:pPr>
      <w:pStyle w:val="Identdaje"/>
      <w:tabs>
        <w:tab w:val="clear" w:pos="3261"/>
        <w:tab w:val="clear" w:pos="7088"/>
        <w:tab w:val="left" w:pos="-1418"/>
        <w:tab w:val="left" w:pos="1418"/>
        <w:tab w:val="left" w:pos="2835"/>
        <w:tab w:val="left" w:pos="4253"/>
        <w:tab w:val="left" w:pos="5670"/>
        <w:tab w:val="left" w:pos="7938"/>
      </w:tabs>
    </w:pPr>
    <w:r>
      <w:tab/>
    </w:r>
    <w:r>
      <w:tab/>
    </w:r>
    <w:r>
      <w:tab/>
    </w:r>
    <w:r>
      <w:tab/>
    </w:r>
    <w:r>
      <w:tab/>
    </w:r>
    <w:r>
      <w:tab/>
    </w:r>
  </w:p>
  <w:p w:rsidR="0036162A" w:rsidRDefault="0036162A" w:rsidP="0036162A">
    <w:pPr>
      <w:pStyle w:val="Identdaje"/>
      <w:tabs>
        <w:tab w:val="clear" w:pos="3261"/>
        <w:tab w:val="left" w:pos="-1418"/>
        <w:tab w:val="left" w:pos="1701"/>
        <w:tab w:val="left" w:pos="3402"/>
        <w:tab w:val="left" w:pos="5103"/>
        <w:tab w:val="left" w:pos="6804"/>
      </w:tabs>
    </w:pPr>
    <w:r>
      <w:tab/>
    </w:r>
  </w:p>
  <w:p w:rsidR="00047779" w:rsidRDefault="000126B6" w:rsidP="002E0F09">
    <w:pPr>
      <w:pStyle w:val="Identdaje"/>
      <w:tabs>
        <w:tab w:val="clear" w:pos="3261"/>
        <w:tab w:val="clear" w:pos="7088"/>
        <w:tab w:val="left" w:pos="-1418"/>
        <w:tab w:val="left" w:pos="1418"/>
        <w:tab w:val="left" w:pos="2835"/>
        <w:tab w:val="left" w:pos="4253"/>
        <w:tab w:val="left" w:pos="5670"/>
        <w:tab w:val="left" w:pos="7938"/>
      </w:tabs>
    </w:pPr>
    <w:r>
      <w:tab/>
    </w:r>
  </w:p>
  <w:p w:rsidR="000126B6" w:rsidRDefault="000126B6" w:rsidP="00047779">
    <w:pPr>
      <w:pStyle w:val="Identdaje"/>
      <w:tabs>
        <w:tab w:val="clear" w:pos="3261"/>
        <w:tab w:val="clear" w:pos="7088"/>
        <w:tab w:val="left" w:pos="-1418"/>
        <w:tab w:val="left" w:pos="1701"/>
        <w:tab w:val="left" w:pos="3402"/>
        <w:tab w:val="left" w:pos="5103"/>
        <w:tab w:val="left" w:pos="68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3863" w:rsidRDefault="00C83863" w:rsidP="00F565D9">
      <w:pPr>
        <w:spacing w:after="0"/>
      </w:pPr>
      <w:r>
        <w:separator/>
      </w:r>
    </w:p>
  </w:footnote>
  <w:footnote w:type="continuationSeparator" w:id="0">
    <w:p w:rsidR="00C83863" w:rsidRDefault="00C83863" w:rsidP="00F565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26B6" w:rsidRDefault="000126B6" w:rsidP="00F4052C">
    <w:pPr>
      <w:pStyle w:val="Zhlav"/>
      <w:jc w:val="center"/>
    </w:pPr>
    <w:r>
      <w:t xml:space="preserve">- </w:t>
    </w:r>
    <w:r w:rsidR="00D97812">
      <w:rPr>
        <w:noProof/>
      </w:rPr>
      <w:fldChar w:fldCharType="begin"/>
    </w:r>
    <w:r w:rsidR="00D97812">
      <w:rPr>
        <w:noProof/>
      </w:rPr>
      <w:instrText xml:space="preserve"> PAGE </w:instrText>
    </w:r>
    <w:r w:rsidR="00D97812">
      <w:rPr>
        <w:noProof/>
      </w:rPr>
      <w:fldChar w:fldCharType="separate"/>
    </w:r>
    <w:r w:rsidR="00221E53">
      <w:rPr>
        <w:noProof/>
      </w:rPr>
      <w:t>2</w:t>
    </w:r>
    <w:r w:rsidR="00D97812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175A" w:rsidRDefault="002E0F09" w:rsidP="0030175A">
    <w:pPr>
      <w:pStyle w:val="Zhlav"/>
      <w:tabs>
        <w:tab w:val="clear" w:pos="0"/>
        <w:tab w:val="clear" w:pos="825"/>
        <w:tab w:val="clear" w:pos="1290"/>
        <w:tab w:val="clear" w:pos="1985"/>
        <w:tab w:val="left" w:pos="1650"/>
      </w:tabs>
      <w:rPr>
        <w:sz w:val="56"/>
        <w:szCs w:val="56"/>
      </w:rPr>
    </w:pPr>
    <w:r>
      <w:rPr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EAAF408" wp14:editId="5F60CFB0">
          <wp:simplePos x="0" y="0"/>
          <wp:positionH relativeFrom="column">
            <wp:posOffset>23495</wp:posOffset>
          </wp:positionH>
          <wp:positionV relativeFrom="paragraph">
            <wp:posOffset>-3175</wp:posOffset>
          </wp:positionV>
          <wp:extent cx="771525" cy="771525"/>
          <wp:effectExtent l="19050" t="0" r="9525" b="0"/>
          <wp:wrapTight wrapText="bothSides">
            <wp:wrapPolygon edited="0">
              <wp:start x="-533" y="0"/>
              <wp:lineTo x="-533" y="21333"/>
              <wp:lineTo x="21867" y="21333"/>
              <wp:lineTo x="21867" y="0"/>
              <wp:lineTo x="-533" y="0"/>
            </wp:wrapPolygon>
          </wp:wrapTight>
          <wp:docPr id="21" name="Obrázek 0" descr="braníškov 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raníškov zn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2275" w:rsidRPr="00262275">
      <w:rPr>
        <w:sz w:val="48"/>
        <w:szCs w:val="48"/>
      </w:rPr>
      <w:t xml:space="preserve"> </w:t>
    </w:r>
    <w:r w:rsidR="00754245">
      <w:rPr>
        <w:sz w:val="48"/>
        <w:szCs w:val="48"/>
      </w:rPr>
      <w:tab/>
    </w:r>
    <w:r w:rsidR="00754245" w:rsidRPr="00754245">
      <w:rPr>
        <w:sz w:val="56"/>
        <w:szCs w:val="56"/>
      </w:rPr>
      <w:t>Obec</w:t>
    </w:r>
    <w:r w:rsidR="006C0534">
      <w:rPr>
        <w:sz w:val="56"/>
        <w:szCs w:val="56"/>
      </w:rPr>
      <w:t>ní úřad</w:t>
    </w:r>
    <w:r w:rsidR="00754245" w:rsidRPr="00754245">
      <w:rPr>
        <w:sz w:val="56"/>
        <w:szCs w:val="56"/>
      </w:rPr>
      <w:t> </w:t>
    </w:r>
    <w:r w:rsidR="005E1C8A" w:rsidRPr="00754245">
      <w:rPr>
        <w:sz w:val="56"/>
        <w:szCs w:val="56"/>
      </w:rPr>
      <w:t>Braníškov</w:t>
    </w:r>
  </w:p>
  <w:p w:rsidR="00262275" w:rsidRDefault="0030175A" w:rsidP="0030175A">
    <w:pPr>
      <w:pStyle w:val="Zhlav"/>
      <w:tabs>
        <w:tab w:val="clear" w:pos="0"/>
        <w:tab w:val="clear" w:pos="825"/>
        <w:tab w:val="clear" w:pos="1290"/>
        <w:tab w:val="clear" w:pos="1985"/>
        <w:tab w:val="left" w:pos="1650"/>
      </w:tabs>
      <w:rPr>
        <w:sz w:val="28"/>
        <w:szCs w:val="28"/>
      </w:rPr>
    </w:pPr>
    <w:r>
      <w:rPr>
        <w:sz w:val="28"/>
        <w:szCs w:val="28"/>
      </w:rPr>
      <w:tab/>
    </w:r>
    <w:r w:rsidR="005E1C8A" w:rsidRPr="00754245">
      <w:rPr>
        <w:sz w:val="28"/>
        <w:szCs w:val="28"/>
      </w:rPr>
      <w:t>Braníškov 41,</w:t>
    </w:r>
    <w:r w:rsidR="005E1C8A" w:rsidRPr="00754245">
      <w:rPr>
        <w:sz w:val="28"/>
        <w:szCs w:val="28"/>
      </w:rPr>
      <w:br/>
    </w:r>
    <w:r w:rsidR="005E1C8A" w:rsidRPr="00754245">
      <w:rPr>
        <w:sz w:val="28"/>
        <w:szCs w:val="28"/>
      </w:rPr>
      <w:tab/>
    </w:r>
    <w:r w:rsidR="00754245" w:rsidRPr="00754245">
      <w:rPr>
        <w:sz w:val="28"/>
        <w:szCs w:val="28"/>
      </w:rPr>
      <w:t>664 </w:t>
    </w:r>
    <w:r w:rsidR="005E1C8A" w:rsidRPr="00754245">
      <w:rPr>
        <w:sz w:val="28"/>
        <w:szCs w:val="28"/>
      </w:rPr>
      <w:t>71  Veverská Bítýška</w:t>
    </w:r>
  </w:p>
  <w:p w:rsidR="0030175A" w:rsidRPr="00754245" w:rsidRDefault="0030175A" w:rsidP="0030175A">
    <w:pPr>
      <w:pStyle w:val="Zhlav"/>
      <w:pBdr>
        <w:top w:val="single" w:sz="4" w:space="1" w:color="auto"/>
      </w:pBdr>
      <w:tabs>
        <w:tab w:val="clear" w:pos="0"/>
        <w:tab w:val="clear" w:pos="825"/>
        <w:tab w:val="clear" w:pos="1290"/>
        <w:tab w:val="clear" w:pos="1985"/>
        <w:tab w:val="left" w:pos="1650"/>
      </w:tabs>
      <w:rPr>
        <w:sz w:val="28"/>
        <w:szCs w:val="28"/>
      </w:rPr>
    </w:pPr>
  </w:p>
  <w:p w:rsidR="005E1C8A" w:rsidRDefault="005E1C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rawingGridHorizontalSpacing w:val="11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24"/>
    <w:rsid w:val="000126B6"/>
    <w:rsid w:val="00033D70"/>
    <w:rsid w:val="00047779"/>
    <w:rsid w:val="00056DDF"/>
    <w:rsid w:val="00074AC0"/>
    <w:rsid w:val="00085A50"/>
    <w:rsid w:val="000918F9"/>
    <w:rsid w:val="00096F42"/>
    <w:rsid w:val="000B1141"/>
    <w:rsid w:val="000C509A"/>
    <w:rsid w:val="000F33BF"/>
    <w:rsid w:val="00112AD4"/>
    <w:rsid w:val="00117CC7"/>
    <w:rsid w:val="001313AE"/>
    <w:rsid w:val="00176284"/>
    <w:rsid w:val="00177993"/>
    <w:rsid w:val="00185457"/>
    <w:rsid w:val="001C7B77"/>
    <w:rsid w:val="001D2C9B"/>
    <w:rsid w:val="001E00DB"/>
    <w:rsid w:val="001F28B3"/>
    <w:rsid w:val="00221E53"/>
    <w:rsid w:val="00224588"/>
    <w:rsid w:val="00262275"/>
    <w:rsid w:val="00274D9F"/>
    <w:rsid w:val="002C172C"/>
    <w:rsid w:val="002E0F09"/>
    <w:rsid w:val="0030175A"/>
    <w:rsid w:val="0030216E"/>
    <w:rsid w:val="0034317A"/>
    <w:rsid w:val="0036162A"/>
    <w:rsid w:val="0036509B"/>
    <w:rsid w:val="00393C79"/>
    <w:rsid w:val="003A0A34"/>
    <w:rsid w:val="003A516B"/>
    <w:rsid w:val="003C0AE1"/>
    <w:rsid w:val="003C6F57"/>
    <w:rsid w:val="003F0DC2"/>
    <w:rsid w:val="003F5965"/>
    <w:rsid w:val="0040631D"/>
    <w:rsid w:val="00416448"/>
    <w:rsid w:val="004308DB"/>
    <w:rsid w:val="00442723"/>
    <w:rsid w:val="004614ED"/>
    <w:rsid w:val="004A3803"/>
    <w:rsid w:val="004C73D9"/>
    <w:rsid w:val="004E5CEF"/>
    <w:rsid w:val="004F17C2"/>
    <w:rsid w:val="00503B14"/>
    <w:rsid w:val="00530250"/>
    <w:rsid w:val="005305B4"/>
    <w:rsid w:val="00532359"/>
    <w:rsid w:val="00535F3A"/>
    <w:rsid w:val="005571C0"/>
    <w:rsid w:val="005C5EE1"/>
    <w:rsid w:val="005D24CA"/>
    <w:rsid w:val="005E1C8A"/>
    <w:rsid w:val="005E4228"/>
    <w:rsid w:val="00602724"/>
    <w:rsid w:val="00607703"/>
    <w:rsid w:val="006518C8"/>
    <w:rsid w:val="00696F50"/>
    <w:rsid w:val="006C0534"/>
    <w:rsid w:val="006D5FD5"/>
    <w:rsid w:val="00754245"/>
    <w:rsid w:val="00754A58"/>
    <w:rsid w:val="00782BD1"/>
    <w:rsid w:val="007D1983"/>
    <w:rsid w:val="007E0792"/>
    <w:rsid w:val="00816AFB"/>
    <w:rsid w:val="00845736"/>
    <w:rsid w:val="00866FBB"/>
    <w:rsid w:val="00891C7A"/>
    <w:rsid w:val="008F3E04"/>
    <w:rsid w:val="009047FE"/>
    <w:rsid w:val="00922279"/>
    <w:rsid w:val="00984A1A"/>
    <w:rsid w:val="009B17D3"/>
    <w:rsid w:val="009B4409"/>
    <w:rsid w:val="009B528B"/>
    <w:rsid w:val="009C2D1A"/>
    <w:rsid w:val="00AA4A7D"/>
    <w:rsid w:val="00AA7163"/>
    <w:rsid w:val="00AC1163"/>
    <w:rsid w:val="00AD0A08"/>
    <w:rsid w:val="00AD1CF3"/>
    <w:rsid w:val="00AE7B72"/>
    <w:rsid w:val="00AF7E5A"/>
    <w:rsid w:val="00B005C7"/>
    <w:rsid w:val="00B808E2"/>
    <w:rsid w:val="00B83331"/>
    <w:rsid w:val="00BC3D9E"/>
    <w:rsid w:val="00BE2163"/>
    <w:rsid w:val="00BF1988"/>
    <w:rsid w:val="00BF7FFB"/>
    <w:rsid w:val="00C07040"/>
    <w:rsid w:val="00C35859"/>
    <w:rsid w:val="00C4072F"/>
    <w:rsid w:val="00C44A8F"/>
    <w:rsid w:val="00C83863"/>
    <w:rsid w:val="00CA5046"/>
    <w:rsid w:val="00CA67F3"/>
    <w:rsid w:val="00CD1659"/>
    <w:rsid w:val="00D22262"/>
    <w:rsid w:val="00D33447"/>
    <w:rsid w:val="00D54AB5"/>
    <w:rsid w:val="00D87884"/>
    <w:rsid w:val="00D97812"/>
    <w:rsid w:val="00DB6452"/>
    <w:rsid w:val="00DC24AF"/>
    <w:rsid w:val="00E07C8D"/>
    <w:rsid w:val="00E222FD"/>
    <w:rsid w:val="00E25042"/>
    <w:rsid w:val="00E96EE6"/>
    <w:rsid w:val="00EA0A22"/>
    <w:rsid w:val="00EB5CD0"/>
    <w:rsid w:val="00EC6AC9"/>
    <w:rsid w:val="00F4052C"/>
    <w:rsid w:val="00F42D07"/>
    <w:rsid w:val="00F43D34"/>
    <w:rsid w:val="00F50525"/>
    <w:rsid w:val="00F565D9"/>
    <w:rsid w:val="00F56DFD"/>
    <w:rsid w:val="00F74EF5"/>
    <w:rsid w:val="00F77F69"/>
    <w:rsid w:val="00F87959"/>
    <w:rsid w:val="00F91F94"/>
    <w:rsid w:val="00FA6552"/>
    <w:rsid w:val="00FB6EDB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32B69FD4-1139-46D9-BDD0-5709DFD7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8C8"/>
    <w:pPr>
      <w:spacing w:after="240"/>
      <w:jc w:val="both"/>
    </w:pPr>
    <w:rPr>
      <w:sz w:val="22"/>
    </w:rPr>
  </w:style>
  <w:style w:type="paragraph" w:styleId="Nadpis1">
    <w:name w:val="heading 1"/>
    <w:next w:val="Normln"/>
    <w:qFormat/>
    <w:rsid w:val="006518C8"/>
    <w:pPr>
      <w:keepNext/>
      <w:keepLines/>
      <w:spacing w:before="240" w:after="120"/>
      <w:outlineLvl w:val="0"/>
    </w:pPr>
    <w:rPr>
      <w:b/>
      <w:kern w:val="28"/>
      <w:sz w:val="36"/>
    </w:rPr>
  </w:style>
  <w:style w:type="paragraph" w:styleId="Nadpis2">
    <w:name w:val="heading 2"/>
    <w:next w:val="Normln"/>
    <w:qFormat/>
    <w:rsid w:val="006518C8"/>
    <w:pPr>
      <w:keepNext/>
      <w:keepLines/>
      <w:spacing w:before="160" w:after="120"/>
      <w:outlineLvl w:val="1"/>
    </w:pPr>
    <w:rPr>
      <w:b/>
      <w:i/>
      <w:kern w:val="28"/>
      <w:sz w:val="28"/>
    </w:rPr>
  </w:style>
  <w:style w:type="paragraph" w:styleId="Nadpis3">
    <w:name w:val="heading 3"/>
    <w:next w:val="Normln"/>
    <w:qFormat/>
    <w:rsid w:val="006518C8"/>
    <w:pPr>
      <w:keepNext/>
      <w:keepLines/>
      <w:spacing w:before="80" w:after="80"/>
      <w:outlineLvl w:val="2"/>
    </w:pPr>
    <w:rPr>
      <w:b/>
      <w:kern w:val="28"/>
      <w:sz w:val="22"/>
    </w:rPr>
  </w:style>
  <w:style w:type="paragraph" w:styleId="Nadpis4">
    <w:name w:val="heading 4"/>
    <w:next w:val="Normln"/>
    <w:qFormat/>
    <w:rsid w:val="006518C8"/>
    <w:pPr>
      <w:keepNext/>
      <w:keepLines/>
      <w:spacing w:before="120" w:after="80"/>
      <w:outlineLvl w:val="3"/>
    </w:pPr>
    <w:rPr>
      <w:b/>
      <w:i/>
      <w:kern w:val="28"/>
      <w:sz w:val="22"/>
    </w:rPr>
  </w:style>
  <w:style w:type="paragraph" w:styleId="Nadpis5">
    <w:name w:val="heading 5"/>
    <w:next w:val="Normln"/>
    <w:qFormat/>
    <w:rsid w:val="006518C8"/>
    <w:pPr>
      <w:keepNext/>
      <w:keepLines/>
      <w:spacing w:before="120" w:after="80"/>
      <w:outlineLvl w:val="4"/>
    </w:pPr>
    <w:rPr>
      <w:b/>
      <w:kern w:val="28"/>
      <w:sz w:val="22"/>
    </w:rPr>
  </w:style>
  <w:style w:type="paragraph" w:styleId="Nadpis6">
    <w:name w:val="heading 6"/>
    <w:next w:val="Normln"/>
    <w:qFormat/>
    <w:rsid w:val="006518C8"/>
    <w:pPr>
      <w:keepNext/>
      <w:keepLines/>
      <w:spacing w:before="120" w:after="80"/>
      <w:outlineLvl w:val="5"/>
    </w:pPr>
    <w:rPr>
      <w:b/>
      <w:i/>
      <w:kern w:val="28"/>
      <w:sz w:val="22"/>
    </w:rPr>
  </w:style>
  <w:style w:type="paragraph" w:styleId="Nadpis7">
    <w:name w:val="heading 7"/>
    <w:next w:val="Normln"/>
    <w:qFormat/>
    <w:rsid w:val="006518C8"/>
    <w:pPr>
      <w:keepNext/>
      <w:keepLines/>
      <w:spacing w:before="80" w:after="60"/>
      <w:outlineLvl w:val="6"/>
    </w:pPr>
    <w:rPr>
      <w:b/>
      <w:kern w:val="28"/>
      <w:sz w:val="22"/>
      <w:u w:val="single"/>
    </w:rPr>
  </w:style>
  <w:style w:type="paragraph" w:styleId="Nadpis8">
    <w:name w:val="heading 8"/>
    <w:next w:val="Normln"/>
    <w:qFormat/>
    <w:rsid w:val="006518C8"/>
    <w:pPr>
      <w:keepNext/>
      <w:keepLines/>
      <w:spacing w:before="80" w:after="60"/>
      <w:outlineLvl w:val="7"/>
    </w:pPr>
    <w:rPr>
      <w:i/>
      <w:kern w:val="28"/>
      <w:sz w:val="22"/>
    </w:rPr>
  </w:style>
  <w:style w:type="paragraph" w:styleId="Nadpis9">
    <w:name w:val="heading 9"/>
    <w:next w:val="Normln"/>
    <w:qFormat/>
    <w:rsid w:val="006518C8"/>
    <w:pPr>
      <w:keepNext/>
      <w:keepLines/>
      <w:spacing w:before="80" w:after="60"/>
      <w:outlineLvl w:val="8"/>
    </w:pPr>
    <w:rPr>
      <w:b/>
      <w:i/>
      <w:kern w:val="28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1C7B77"/>
    <w:pPr>
      <w:tabs>
        <w:tab w:val="left" w:pos="0"/>
        <w:tab w:val="left" w:pos="825"/>
        <w:tab w:val="left" w:pos="1290"/>
        <w:tab w:val="left" w:pos="1985"/>
        <w:tab w:val="center" w:pos="4536"/>
        <w:tab w:val="right" w:pos="9072"/>
      </w:tabs>
    </w:pPr>
    <w:rPr>
      <w:b/>
      <w:i/>
      <w:sz w:val="22"/>
      <w:szCs w:val="22"/>
    </w:rPr>
  </w:style>
  <w:style w:type="paragraph" w:styleId="slovanseznam">
    <w:name w:val="List Number"/>
    <w:rsid w:val="006518C8"/>
    <w:pPr>
      <w:ind w:left="284" w:hanging="284"/>
      <w:jc w:val="both"/>
    </w:pPr>
    <w:rPr>
      <w:sz w:val="22"/>
    </w:rPr>
  </w:style>
  <w:style w:type="paragraph" w:customStyle="1" w:styleId="Adresa">
    <w:name w:val="Adresa"/>
    <w:rsid w:val="006518C8"/>
    <w:rPr>
      <w:sz w:val="22"/>
    </w:rPr>
  </w:style>
  <w:style w:type="paragraph" w:customStyle="1" w:styleId="Odvolacdaje">
    <w:name w:val="Odvolací údaje"/>
    <w:rsid w:val="006518C8"/>
    <w:rPr>
      <w:rFonts w:ascii="Arial" w:hAnsi="Arial"/>
      <w:caps/>
      <w:sz w:val="16"/>
    </w:rPr>
  </w:style>
  <w:style w:type="paragraph" w:customStyle="1" w:styleId="Odvolacdajevlastn">
    <w:name w:val="Odvolací údaje vlastní"/>
    <w:next w:val="Vc"/>
    <w:rsid w:val="006518C8"/>
    <w:pPr>
      <w:tabs>
        <w:tab w:val="left" w:pos="3261"/>
        <w:tab w:val="left" w:pos="7088"/>
      </w:tabs>
    </w:pPr>
    <w:rPr>
      <w:sz w:val="22"/>
    </w:rPr>
  </w:style>
  <w:style w:type="paragraph" w:customStyle="1" w:styleId="Vcvlastn">
    <w:name w:val="Věc vlastní"/>
    <w:next w:val="Text"/>
    <w:rsid w:val="006518C8"/>
    <w:pPr>
      <w:spacing w:after="480"/>
      <w:jc w:val="both"/>
    </w:pPr>
    <w:rPr>
      <w:sz w:val="22"/>
      <w:u w:val="single"/>
    </w:rPr>
  </w:style>
  <w:style w:type="paragraph" w:customStyle="1" w:styleId="Text">
    <w:name w:val="Text"/>
    <w:rsid w:val="006518C8"/>
    <w:pPr>
      <w:spacing w:after="240"/>
      <w:ind w:firstLine="851"/>
      <w:jc w:val="both"/>
    </w:pPr>
    <w:rPr>
      <w:sz w:val="22"/>
    </w:rPr>
  </w:style>
  <w:style w:type="paragraph" w:styleId="Zpat">
    <w:name w:val="footer"/>
    <w:rsid w:val="006518C8"/>
    <w:pPr>
      <w:tabs>
        <w:tab w:val="center" w:pos="4536"/>
        <w:tab w:val="right" w:pos="9072"/>
      </w:tabs>
    </w:pPr>
    <w:rPr>
      <w:sz w:val="22"/>
    </w:rPr>
  </w:style>
  <w:style w:type="paragraph" w:customStyle="1" w:styleId="Nzev1">
    <w:name w:val="Název 1"/>
    <w:rsid w:val="006518C8"/>
    <w:pPr>
      <w:ind w:left="1134"/>
    </w:pPr>
    <w:rPr>
      <w:rFonts w:ascii="Arial" w:hAnsi="Arial"/>
      <w:b/>
      <w:i/>
      <w:color w:val="0000FF"/>
      <w:sz w:val="18"/>
    </w:rPr>
  </w:style>
  <w:style w:type="paragraph" w:styleId="slovanseznam2">
    <w:name w:val="List Number 2"/>
    <w:rsid w:val="006518C8"/>
    <w:pPr>
      <w:ind w:left="568" w:hanging="284"/>
      <w:jc w:val="both"/>
    </w:pPr>
    <w:rPr>
      <w:sz w:val="22"/>
    </w:rPr>
  </w:style>
  <w:style w:type="paragraph" w:customStyle="1" w:styleId="Navdom">
    <w:name w:val="Na vědomí"/>
    <w:rsid w:val="006518C8"/>
    <w:pPr>
      <w:tabs>
        <w:tab w:val="left" w:pos="851"/>
      </w:tabs>
      <w:spacing w:before="480"/>
    </w:pPr>
    <w:rPr>
      <w:sz w:val="22"/>
    </w:rPr>
  </w:style>
  <w:style w:type="character" w:styleId="Hypertextovodkaz">
    <w:name w:val="Hyperlink"/>
    <w:basedOn w:val="Standardnpsmoodstavce"/>
    <w:rsid w:val="00112AD4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1C7B77"/>
    <w:rPr>
      <w:b/>
      <w:i/>
      <w:sz w:val="22"/>
      <w:szCs w:val="22"/>
    </w:rPr>
  </w:style>
  <w:style w:type="paragraph" w:customStyle="1" w:styleId="Vc">
    <w:name w:val="Věc"/>
    <w:next w:val="Vcvlastn"/>
    <w:rsid w:val="006518C8"/>
    <w:pPr>
      <w:framePr w:hSpace="142" w:wrap="around" w:vAnchor="page" w:hAnchor="text" w:y="5047"/>
      <w:spacing w:before="47"/>
    </w:pPr>
    <w:rPr>
      <w:rFonts w:ascii="Arial" w:hAnsi="Arial"/>
      <w:caps/>
      <w:sz w:val="16"/>
    </w:rPr>
  </w:style>
  <w:style w:type="paragraph" w:styleId="Nzev">
    <w:name w:val="Title"/>
    <w:qFormat/>
    <w:rsid w:val="006518C8"/>
    <w:pPr>
      <w:spacing w:before="100"/>
      <w:ind w:left="1134"/>
    </w:pPr>
    <w:rPr>
      <w:rFonts w:ascii="Arial" w:hAnsi="Arial"/>
      <w:b/>
      <w:i/>
      <w:color w:val="0000FF"/>
      <w:sz w:val="22"/>
    </w:rPr>
  </w:style>
  <w:style w:type="paragraph" w:customStyle="1" w:styleId="Identdaje">
    <w:name w:val="Ident. údaje"/>
    <w:rsid w:val="006518C8"/>
    <w:pPr>
      <w:tabs>
        <w:tab w:val="left" w:pos="3261"/>
        <w:tab w:val="left" w:pos="7088"/>
      </w:tabs>
      <w:jc w:val="both"/>
    </w:pPr>
    <w:rPr>
      <w:rFonts w:ascii="Arial" w:hAnsi="Arial"/>
      <w:sz w:val="12"/>
    </w:rPr>
  </w:style>
  <w:style w:type="paragraph" w:styleId="slovanseznam3">
    <w:name w:val="List Number 3"/>
    <w:rsid w:val="006518C8"/>
    <w:pPr>
      <w:ind w:left="851" w:hanging="284"/>
      <w:jc w:val="both"/>
    </w:pPr>
    <w:rPr>
      <w:sz w:val="22"/>
    </w:rPr>
  </w:style>
  <w:style w:type="paragraph" w:styleId="slovanseznam4">
    <w:name w:val="List Number 4"/>
    <w:rsid w:val="006518C8"/>
    <w:pPr>
      <w:ind w:left="1135" w:hanging="284"/>
      <w:jc w:val="both"/>
    </w:pPr>
    <w:rPr>
      <w:sz w:val="22"/>
    </w:rPr>
  </w:style>
  <w:style w:type="paragraph" w:styleId="slovanseznam5">
    <w:name w:val="List Number 5"/>
    <w:rsid w:val="006518C8"/>
    <w:pPr>
      <w:ind w:left="1418" w:hanging="284"/>
      <w:jc w:val="both"/>
    </w:pPr>
    <w:rPr>
      <w:sz w:val="22"/>
    </w:rPr>
  </w:style>
  <w:style w:type="paragraph" w:styleId="Normlnodsazen">
    <w:name w:val="Normal Indent"/>
    <w:rsid w:val="006518C8"/>
    <w:pPr>
      <w:ind w:left="709"/>
    </w:pPr>
    <w:rPr>
      <w:sz w:val="22"/>
    </w:rPr>
  </w:style>
  <w:style w:type="paragraph" w:styleId="Podpis">
    <w:name w:val="Signature"/>
    <w:rsid w:val="006518C8"/>
    <w:pPr>
      <w:spacing w:before="1080"/>
      <w:ind w:left="5670"/>
      <w:jc w:val="center"/>
    </w:pPr>
    <w:rPr>
      <w:sz w:val="22"/>
    </w:rPr>
  </w:style>
  <w:style w:type="paragraph" w:customStyle="1" w:styleId="Plohy">
    <w:name w:val="Přílohy"/>
    <w:rsid w:val="006518C8"/>
    <w:pPr>
      <w:spacing w:before="960"/>
    </w:pPr>
    <w:rPr>
      <w:sz w:val="22"/>
      <w:u w:val="single"/>
    </w:rPr>
  </w:style>
  <w:style w:type="paragraph" w:styleId="Seznamsodrkami">
    <w:name w:val="List Bullet"/>
    <w:rsid w:val="006518C8"/>
    <w:pPr>
      <w:ind w:left="284" w:hanging="284"/>
      <w:jc w:val="both"/>
    </w:pPr>
    <w:rPr>
      <w:sz w:val="22"/>
    </w:rPr>
  </w:style>
  <w:style w:type="paragraph" w:styleId="Seznamsodrkami2">
    <w:name w:val="List Bullet 2"/>
    <w:rsid w:val="006518C8"/>
    <w:pPr>
      <w:ind w:left="568" w:hanging="284"/>
      <w:jc w:val="both"/>
    </w:pPr>
    <w:rPr>
      <w:sz w:val="22"/>
    </w:rPr>
  </w:style>
  <w:style w:type="paragraph" w:styleId="Seznamsodrkami3">
    <w:name w:val="List Bullet 3"/>
    <w:rsid w:val="006518C8"/>
    <w:pPr>
      <w:ind w:left="851" w:hanging="284"/>
      <w:jc w:val="both"/>
    </w:pPr>
    <w:rPr>
      <w:sz w:val="22"/>
    </w:rPr>
  </w:style>
  <w:style w:type="paragraph" w:styleId="Seznamsodrkami4">
    <w:name w:val="List Bullet 4"/>
    <w:rsid w:val="006518C8"/>
    <w:pPr>
      <w:ind w:left="1135" w:hanging="284"/>
      <w:jc w:val="both"/>
    </w:pPr>
    <w:rPr>
      <w:sz w:val="22"/>
    </w:rPr>
  </w:style>
  <w:style w:type="paragraph" w:styleId="Seznamsodrkami5">
    <w:name w:val="List Bullet 5"/>
    <w:rsid w:val="006518C8"/>
    <w:pPr>
      <w:ind w:left="1418" w:hanging="284"/>
      <w:jc w:val="both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8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braniskov.cz" TargetMode="External"/><Relationship Id="rId1" Type="http://schemas.openxmlformats.org/officeDocument/2006/relationships/hyperlink" Target="mailto:urad@braniskov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Vlastn&#237;%20&#353;ablony%20Office%20-%20kopie\Dopis%20O&#218;%20Bran&#237;&#353;kov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A7F12-AA26-40E0-AAB5-B55EEE99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OÚ Braníškov</Template>
  <TotalTime>4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OÚ Braníškov s normalizovanou úpravou - laserová, inkoustová tiskárna</vt:lpstr>
    </vt:vector>
  </TitlesOfParts>
  <Company>Obec Braníškov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OÚ Braníškov s normalizovanou úpravou - laserová, inkoustová tiskárna</dc:title>
  <dc:creator>Starosta</dc:creator>
  <cp:lastModifiedBy>Starosta</cp:lastModifiedBy>
  <cp:revision>3</cp:revision>
  <cp:lastPrinted>2022-09-07T17:20:00Z</cp:lastPrinted>
  <dcterms:created xsi:type="dcterms:W3CDTF">2022-09-07T17:22:00Z</dcterms:created>
  <dcterms:modified xsi:type="dcterms:W3CDTF">2022-09-07T18:00:00Z</dcterms:modified>
</cp:coreProperties>
</file>